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0BD39" w14:textId="77777777" w:rsidR="00424A5A" w:rsidRPr="00287395" w:rsidRDefault="00424A5A">
      <w:pPr>
        <w:rPr>
          <w:rFonts w:ascii="Tahoma" w:hAnsi="Tahoma" w:cs="Tahoma"/>
          <w:sz w:val="20"/>
          <w:szCs w:val="20"/>
        </w:rPr>
      </w:pPr>
    </w:p>
    <w:p w14:paraId="0B97D222" w14:textId="77777777" w:rsidR="00424A5A" w:rsidRPr="00287395" w:rsidRDefault="00424A5A">
      <w:pPr>
        <w:rPr>
          <w:rFonts w:ascii="Tahoma" w:hAnsi="Tahoma" w:cs="Tahoma"/>
          <w:sz w:val="20"/>
          <w:szCs w:val="20"/>
        </w:rPr>
      </w:pPr>
    </w:p>
    <w:p w14:paraId="5A650C16" w14:textId="77777777" w:rsidR="00424A5A" w:rsidRPr="00287395" w:rsidRDefault="00424A5A" w:rsidP="00424A5A">
      <w:pPr>
        <w:rPr>
          <w:rFonts w:ascii="Tahoma" w:hAnsi="Tahoma" w:cs="Tahoma"/>
          <w:sz w:val="20"/>
          <w:szCs w:val="20"/>
        </w:rPr>
      </w:pPr>
    </w:p>
    <w:p w14:paraId="718D9F7E" w14:textId="77777777" w:rsidR="00424A5A" w:rsidRPr="0028739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87395" w14:paraId="129CC0D8" w14:textId="77777777">
        <w:tc>
          <w:tcPr>
            <w:tcW w:w="1080" w:type="dxa"/>
            <w:vAlign w:val="center"/>
          </w:tcPr>
          <w:p w14:paraId="612C8AD3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4D6A9C8" w14:textId="77777777" w:rsidR="00424A5A" w:rsidRPr="00287395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color w:val="0000FF"/>
                <w:sz w:val="20"/>
                <w:szCs w:val="20"/>
              </w:rPr>
              <w:t>43001-296/2021</w:t>
            </w:r>
            <w:r w:rsidR="0092472A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B27CD6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3A3C0B10" w14:textId="77777777" w:rsidR="00424A5A" w:rsidRPr="0028739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C814180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5BA996C" w14:textId="77777777" w:rsidR="00424A5A" w:rsidRPr="00287395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color w:val="0000FF"/>
                <w:sz w:val="20"/>
                <w:szCs w:val="20"/>
              </w:rPr>
              <w:t>A-130/21 G</w:t>
            </w:r>
            <w:r w:rsidR="00424A5A" w:rsidRPr="0028739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87395" w14:paraId="5F6F72C0" w14:textId="77777777">
        <w:tc>
          <w:tcPr>
            <w:tcW w:w="1080" w:type="dxa"/>
            <w:vAlign w:val="center"/>
          </w:tcPr>
          <w:p w14:paraId="229ED4A5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2507DEE" w14:textId="77777777" w:rsidR="00424A5A" w:rsidRPr="00287395" w:rsidRDefault="00C225A6" w:rsidP="00B27CD6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B27CD6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.08</w:t>
            </w:r>
            <w:r w:rsidR="00895F2F" w:rsidRPr="00287395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24FBF1F3" w14:textId="77777777" w:rsidR="00424A5A" w:rsidRPr="0028739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07DACA0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0545C8E" w14:textId="77777777" w:rsidR="00424A5A" w:rsidRPr="00287395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color w:val="0000FF"/>
                <w:sz w:val="20"/>
                <w:szCs w:val="20"/>
              </w:rPr>
              <w:t>2431-21-001065/0</w:t>
            </w:r>
          </w:p>
        </w:tc>
      </w:tr>
    </w:tbl>
    <w:p w14:paraId="51920E4F" w14:textId="77777777" w:rsidR="00424A5A" w:rsidRPr="0028739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B3BCF61" w14:textId="77777777" w:rsidR="00424A5A" w:rsidRPr="00287395" w:rsidRDefault="00424A5A">
      <w:pPr>
        <w:rPr>
          <w:rFonts w:ascii="Tahoma" w:hAnsi="Tahoma" w:cs="Tahoma"/>
          <w:sz w:val="20"/>
          <w:szCs w:val="20"/>
        </w:rPr>
      </w:pPr>
    </w:p>
    <w:p w14:paraId="708F9E8B" w14:textId="77777777" w:rsidR="00556816" w:rsidRPr="00287395" w:rsidRDefault="00556816">
      <w:pPr>
        <w:rPr>
          <w:rFonts w:ascii="Tahoma" w:hAnsi="Tahoma" w:cs="Tahoma"/>
          <w:sz w:val="20"/>
          <w:szCs w:val="20"/>
        </w:rPr>
      </w:pPr>
    </w:p>
    <w:p w14:paraId="50C22053" w14:textId="77777777" w:rsidR="00424A5A" w:rsidRPr="00287395" w:rsidRDefault="00424A5A">
      <w:pPr>
        <w:rPr>
          <w:rFonts w:ascii="Tahoma" w:hAnsi="Tahoma" w:cs="Tahoma"/>
          <w:sz w:val="20"/>
          <w:szCs w:val="20"/>
        </w:rPr>
      </w:pPr>
    </w:p>
    <w:p w14:paraId="425EE44C" w14:textId="77777777" w:rsidR="00E813F4" w:rsidRPr="00287395" w:rsidRDefault="00E813F4" w:rsidP="00E813F4">
      <w:pPr>
        <w:rPr>
          <w:rFonts w:ascii="Tahoma" w:hAnsi="Tahoma" w:cs="Tahoma"/>
          <w:sz w:val="20"/>
          <w:szCs w:val="20"/>
        </w:rPr>
      </w:pPr>
    </w:p>
    <w:p w14:paraId="4D6910C6" w14:textId="77777777" w:rsidR="00E813F4" w:rsidRPr="0028739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8739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2B55B9D" w14:textId="77777777" w:rsidR="00E813F4" w:rsidRPr="0028739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8739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2886E27" w14:textId="77777777" w:rsidR="00E813F4" w:rsidRPr="0028739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87395" w14:paraId="0D594044" w14:textId="77777777">
        <w:tc>
          <w:tcPr>
            <w:tcW w:w="9288" w:type="dxa"/>
          </w:tcPr>
          <w:p w14:paraId="16F69906" w14:textId="77777777" w:rsidR="00E813F4" w:rsidRPr="00287395" w:rsidRDefault="00895F2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87395">
              <w:rPr>
                <w:rFonts w:ascii="Tahoma" w:hAnsi="Tahoma" w:cs="Tahoma"/>
                <w:b/>
                <w:szCs w:val="20"/>
              </w:rPr>
              <w:t>Izgradnja kolesarskih povezav in ureditev ceste R2-419/1206 Krška vas  - Čatež ob Savi, od km 10,500 do km 12,125</w:t>
            </w:r>
          </w:p>
        </w:tc>
      </w:tr>
    </w:tbl>
    <w:p w14:paraId="34033650" w14:textId="77777777" w:rsidR="00E813F4" w:rsidRPr="0028739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A476B15" w14:textId="77777777" w:rsidR="00E813F4" w:rsidRPr="0028739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0E40489" w14:textId="77777777" w:rsidR="00E813F4" w:rsidRPr="0028739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68EB1A4" w14:textId="77777777" w:rsidR="0000222F" w:rsidRPr="00287395" w:rsidRDefault="0000222F" w:rsidP="0000222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287395">
        <w:rPr>
          <w:rFonts w:ascii="Tahoma" w:hAnsi="Tahoma" w:cs="Tahoma"/>
          <w:b/>
          <w:color w:val="333333"/>
          <w:szCs w:val="20"/>
        </w:rPr>
        <w:t>JN005082/2021-B01 - A-130/21; datum objave: 23.07.2021</w:t>
      </w:r>
    </w:p>
    <w:p w14:paraId="0B41D16C" w14:textId="77777777" w:rsidR="0000222F" w:rsidRPr="00287395" w:rsidRDefault="00FC1E60" w:rsidP="0000222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287395">
        <w:rPr>
          <w:rFonts w:ascii="Tahoma" w:hAnsi="Tahoma" w:cs="Tahoma"/>
          <w:b/>
          <w:color w:val="333333"/>
          <w:szCs w:val="20"/>
        </w:rPr>
        <w:t>D</w:t>
      </w:r>
      <w:r w:rsidR="00C225A6">
        <w:rPr>
          <w:rFonts w:ascii="Tahoma" w:hAnsi="Tahoma" w:cs="Tahoma"/>
          <w:b/>
          <w:color w:val="333333"/>
          <w:szCs w:val="20"/>
        </w:rPr>
        <w:t>atum prejema: 1</w:t>
      </w:r>
      <w:r w:rsidR="00B27CD6">
        <w:rPr>
          <w:rFonts w:ascii="Tahoma" w:hAnsi="Tahoma" w:cs="Tahoma"/>
          <w:b/>
          <w:color w:val="333333"/>
          <w:szCs w:val="20"/>
        </w:rPr>
        <w:t>8</w:t>
      </w:r>
      <w:r w:rsidR="0090458B" w:rsidRPr="00287395">
        <w:rPr>
          <w:rFonts w:ascii="Tahoma" w:hAnsi="Tahoma" w:cs="Tahoma"/>
          <w:b/>
          <w:color w:val="333333"/>
          <w:szCs w:val="20"/>
        </w:rPr>
        <w:t>.</w:t>
      </w:r>
      <w:r w:rsidR="00C225A6">
        <w:rPr>
          <w:rFonts w:ascii="Tahoma" w:hAnsi="Tahoma" w:cs="Tahoma"/>
          <w:b/>
          <w:color w:val="333333"/>
          <w:szCs w:val="20"/>
        </w:rPr>
        <w:t>8</w:t>
      </w:r>
      <w:r w:rsidR="000C73F9" w:rsidRPr="00287395">
        <w:rPr>
          <w:rFonts w:ascii="Tahoma" w:hAnsi="Tahoma" w:cs="Tahoma"/>
          <w:b/>
          <w:color w:val="333333"/>
          <w:szCs w:val="20"/>
        </w:rPr>
        <w:t>.2021   </w:t>
      </w:r>
      <w:r w:rsidR="00B27CD6">
        <w:rPr>
          <w:rFonts w:ascii="Tahoma" w:hAnsi="Tahoma" w:cs="Tahoma"/>
          <w:b/>
          <w:color w:val="333333"/>
          <w:szCs w:val="20"/>
        </w:rPr>
        <w:t>07</w:t>
      </w:r>
      <w:r w:rsidR="000C73F9" w:rsidRPr="00287395">
        <w:rPr>
          <w:rFonts w:ascii="Tahoma" w:hAnsi="Tahoma" w:cs="Tahoma"/>
          <w:b/>
          <w:color w:val="333333"/>
          <w:szCs w:val="20"/>
        </w:rPr>
        <w:t>:</w:t>
      </w:r>
      <w:r w:rsidR="00B27CD6">
        <w:rPr>
          <w:rFonts w:ascii="Tahoma" w:hAnsi="Tahoma" w:cs="Tahoma"/>
          <w:b/>
          <w:color w:val="333333"/>
          <w:szCs w:val="20"/>
        </w:rPr>
        <w:t>01</w:t>
      </w:r>
    </w:p>
    <w:p w14:paraId="770BE4D6" w14:textId="77777777" w:rsidR="00287395" w:rsidRPr="00545255" w:rsidRDefault="00287395" w:rsidP="00C225A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545255">
        <w:rPr>
          <w:rFonts w:ascii="Tahoma" w:hAnsi="Tahoma" w:cs="Tahoma"/>
          <w:b/>
          <w:szCs w:val="20"/>
        </w:rPr>
        <w:t>Vprašanje:</w:t>
      </w:r>
    </w:p>
    <w:p w14:paraId="1E56E652" w14:textId="77777777" w:rsidR="0000222F" w:rsidRPr="00B27CD6" w:rsidRDefault="0000222F" w:rsidP="00C225A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14:paraId="06CEA5F1" w14:textId="77777777" w:rsidR="00545255" w:rsidRPr="00B27CD6" w:rsidRDefault="00B27CD6" w:rsidP="00C225A6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B27CD6">
        <w:rPr>
          <w:rFonts w:ascii="Tahoma" w:hAnsi="Tahoma" w:cs="Tahoma"/>
          <w:color w:val="333333"/>
          <w:szCs w:val="20"/>
          <w:shd w:val="clear" w:color="auto" w:fill="FFFFFF"/>
        </w:rPr>
        <w:t>Pri referenčnem pogoju je svetla dolžina mišljena kot nadzemni del pilotne stene?</w:t>
      </w:r>
    </w:p>
    <w:p w14:paraId="40C0D356" w14:textId="77777777" w:rsidR="00545255" w:rsidRDefault="00545255" w:rsidP="00C225A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0785A57" w14:textId="77777777" w:rsidR="00B27CD6" w:rsidRPr="00B27CD6" w:rsidRDefault="00B27CD6" w:rsidP="00C225A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42E9C1C" w14:textId="15FE678C" w:rsidR="00E813F4" w:rsidRDefault="00E813F4" w:rsidP="00C225A6">
      <w:pPr>
        <w:pStyle w:val="BodyText2"/>
        <w:jc w:val="left"/>
        <w:rPr>
          <w:rFonts w:ascii="Tahoma" w:hAnsi="Tahoma" w:cs="Tahoma"/>
          <w:b/>
          <w:szCs w:val="20"/>
        </w:rPr>
      </w:pPr>
      <w:r w:rsidRPr="00B27CD6">
        <w:rPr>
          <w:rFonts w:ascii="Tahoma" w:hAnsi="Tahoma" w:cs="Tahoma"/>
          <w:b/>
          <w:szCs w:val="20"/>
        </w:rPr>
        <w:t>Odgovor:</w:t>
      </w:r>
    </w:p>
    <w:p w14:paraId="5BD711C4" w14:textId="77777777" w:rsidR="009E4C31" w:rsidRPr="00B27CD6" w:rsidRDefault="009E4C31" w:rsidP="00C225A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B27DC93" w14:textId="5E9A4F9B" w:rsidR="00556816" w:rsidRPr="008512A7" w:rsidRDefault="00815104" w:rsidP="00C225A6">
      <w:pPr>
        <w:rPr>
          <w:rFonts w:ascii="Arial" w:hAnsi="Arial" w:cs="Arial"/>
          <w:sz w:val="20"/>
          <w:szCs w:val="20"/>
        </w:rPr>
      </w:pPr>
      <w:bookmarkStart w:id="0" w:name="_GoBack"/>
      <w:r w:rsidRPr="008512A7">
        <w:rPr>
          <w:rFonts w:ascii="Arial" w:hAnsi="Arial" w:cs="Arial"/>
          <w:sz w:val="20"/>
          <w:szCs w:val="20"/>
        </w:rPr>
        <w:t>Ne gre za svetlo dolžino, ampak svetlo višino</w:t>
      </w:r>
      <w:r w:rsidR="00193084" w:rsidRPr="008512A7">
        <w:rPr>
          <w:rFonts w:ascii="Arial" w:hAnsi="Arial" w:cs="Arial"/>
          <w:sz w:val="20"/>
          <w:szCs w:val="20"/>
        </w:rPr>
        <w:t xml:space="preserve"> pilotne stene</w:t>
      </w:r>
      <w:r w:rsidRPr="008512A7">
        <w:rPr>
          <w:rFonts w:ascii="Arial" w:hAnsi="Arial" w:cs="Arial"/>
          <w:sz w:val="20"/>
          <w:szCs w:val="20"/>
        </w:rPr>
        <w:t xml:space="preserve">, </w:t>
      </w:r>
      <w:r w:rsidR="008512A7" w:rsidRPr="008512A7">
        <w:rPr>
          <w:rFonts w:ascii="Arial" w:hAnsi="Arial" w:cs="Arial"/>
          <w:sz w:val="20"/>
          <w:szCs w:val="20"/>
        </w:rPr>
        <w:t>to je n</w:t>
      </w:r>
      <w:r w:rsidRPr="008512A7">
        <w:rPr>
          <w:rFonts w:ascii="Arial" w:hAnsi="Arial" w:cs="Arial"/>
          <w:sz w:val="20"/>
          <w:szCs w:val="20"/>
        </w:rPr>
        <w:t>adzemni del zidu oziroma stene, ki je viden.</w:t>
      </w:r>
    </w:p>
    <w:bookmarkEnd w:id="0"/>
    <w:p w14:paraId="79D71F27" w14:textId="4CD32184" w:rsidR="00193084" w:rsidRPr="008512A7" w:rsidRDefault="00193084" w:rsidP="00C225A6">
      <w:pPr>
        <w:rPr>
          <w:sz w:val="20"/>
          <w:szCs w:val="20"/>
        </w:rPr>
      </w:pPr>
    </w:p>
    <w:sectPr w:rsidR="00193084" w:rsidRPr="008512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39567" w14:textId="77777777" w:rsidR="00A704FA" w:rsidRDefault="00A704FA">
      <w:r>
        <w:separator/>
      </w:r>
    </w:p>
  </w:endnote>
  <w:endnote w:type="continuationSeparator" w:id="0">
    <w:p w14:paraId="49DEF009" w14:textId="77777777" w:rsidR="00A704FA" w:rsidRDefault="00A7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4D080" w14:textId="77777777" w:rsidR="00895F2F" w:rsidRDefault="00895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76B46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F9995D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9BB4987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1008581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C0E67F3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FB6B70F" w14:textId="52CE2871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E4C3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21709D8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18E14CAF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466B8" w14:textId="77777777" w:rsidR="00E813F4" w:rsidRDefault="00E813F4" w:rsidP="002507C2">
    <w:pPr>
      <w:pStyle w:val="Footer"/>
      <w:ind w:firstLine="540"/>
    </w:pPr>
    <w:r>
      <w:t xml:space="preserve">  </w:t>
    </w:r>
    <w:r w:rsidR="00895F2F" w:rsidRPr="00643501">
      <w:rPr>
        <w:noProof/>
        <w:lang w:eastAsia="sl-SI"/>
      </w:rPr>
      <w:drawing>
        <wp:inline distT="0" distB="0" distL="0" distR="0" wp14:anchorId="19D2C7FF" wp14:editId="464F49A5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95F2F" w:rsidRPr="00643501">
      <w:rPr>
        <w:noProof/>
        <w:lang w:eastAsia="sl-SI"/>
      </w:rPr>
      <w:drawing>
        <wp:inline distT="0" distB="0" distL="0" distR="0" wp14:anchorId="6AC907C5" wp14:editId="3D3BFFB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95F2F" w:rsidRPr="00CF74F9">
      <w:rPr>
        <w:noProof/>
        <w:lang w:eastAsia="sl-SI"/>
      </w:rPr>
      <w:drawing>
        <wp:inline distT="0" distB="0" distL="0" distR="0" wp14:anchorId="41CCC4CD" wp14:editId="67A6B959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D955CDD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7DA7E" w14:textId="77777777" w:rsidR="00A704FA" w:rsidRDefault="00A704FA">
      <w:r>
        <w:separator/>
      </w:r>
    </w:p>
  </w:footnote>
  <w:footnote w:type="continuationSeparator" w:id="0">
    <w:p w14:paraId="35E3A790" w14:textId="77777777" w:rsidR="00A704FA" w:rsidRDefault="00A70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7D825" w14:textId="77777777" w:rsidR="00895F2F" w:rsidRDefault="0089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7F65B" w14:textId="77777777" w:rsidR="00895F2F" w:rsidRDefault="0089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1CFDC" w14:textId="77777777" w:rsidR="00DB7CDA" w:rsidRDefault="00895F2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389A851" wp14:editId="430B0BD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2F"/>
    <w:rsid w:val="0000222F"/>
    <w:rsid w:val="000646A9"/>
    <w:rsid w:val="000C73F9"/>
    <w:rsid w:val="0013480A"/>
    <w:rsid w:val="001836BB"/>
    <w:rsid w:val="00193084"/>
    <w:rsid w:val="00216549"/>
    <w:rsid w:val="002507C2"/>
    <w:rsid w:val="00266628"/>
    <w:rsid w:val="002859D9"/>
    <w:rsid w:val="00287395"/>
    <w:rsid w:val="00290551"/>
    <w:rsid w:val="002C4D92"/>
    <w:rsid w:val="003133A6"/>
    <w:rsid w:val="003560E2"/>
    <w:rsid w:val="003579C0"/>
    <w:rsid w:val="003D1EAE"/>
    <w:rsid w:val="00406651"/>
    <w:rsid w:val="00424A5A"/>
    <w:rsid w:val="0044323F"/>
    <w:rsid w:val="004B34B5"/>
    <w:rsid w:val="00545255"/>
    <w:rsid w:val="00556816"/>
    <w:rsid w:val="00594275"/>
    <w:rsid w:val="005C790E"/>
    <w:rsid w:val="00634B0D"/>
    <w:rsid w:val="00637BE6"/>
    <w:rsid w:val="006611D7"/>
    <w:rsid w:val="006B09FE"/>
    <w:rsid w:val="0071172D"/>
    <w:rsid w:val="007D5F2E"/>
    <w:rsid w:val="00815104"/>
    <w:rsid w:val="008512A7"/>
    <w:rsid w:val="00895F2F"/>
    <w:rsid w:val="008E3178"/>
    <w:rsid w:val="0090458B"/>
    <w:rsid w:val="009079CE"/>
    <w:rsid w:val="0092472A"/>
    <w:rsid w:val="00976A7C"/>
    <w:rsid w:val="009B1FD9"/>
    <w:rsid w:val="009C6C8C"/>
    <w:rsid w:val="009D6B7D"/>
    <w:rsid w:val="009E4C31"/>
    <w:rsid w:val="00A05C73"/>
    <w:rsid w:val="00A17575"/>
    <w:rsid w:val="00A704FA"/>
    <w:rsid w:val="00AD0B28"/>
    <w:rsid w:val="00AD3747"/>
    <w:rsid w:val="00AF5F10"/>
    <w:rsid w:val="00B27CD6"/>
    <w:rsid w:val="00C225A6"/>
    <w:rsid w:val="00C50806"/>
    <w:rsid w:val="00C63E2C"/>
    <w:rsid w:val="00DB7CDA"/>
    <w:rsid w:val="00E51016"/>
    <w:rsid w:val="00E66D5B"/>
    <w:rsid w:val="00E813F4"/>
    <w:rsid w:val="00E902EE"/>
    <w:rsid w:val="00EA1375"/>
    <w:rsid w:val="00F20B2F"/>
    <w:rsid w:val="00F323DF"/>
    <w:rsid w:val="00FA1257"/>
    <w:rsid w:val="00FA1E40"/>
    <w:rsid w:val="00FC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49C29A"/>
  <w15:chartTrackingRefBased/>
  <w15:docId w15:val="{AFA5FB36-A9FF-491D-927A-2192691B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3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80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3</cp:revision>
  <cp:lastPrinted>2021-08-18T12:38:00Z</cp:lastPrinted>
  <dcterms:created xsi:type="dcterms:W3CDTF">2021-08-18T11:01:00Z</dcterms:created>
  <dcterms:modified xsi:type="dcterms:W3CDTF">2021-08-18T12:38:00Z</dcterms:modified>
</cp:coreProperties>
</file>